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3356"/>
        <w:gridCol w:w="848"/>
        <w:gridCol w:w="849"/>
        <w:gridCol w:w="2432"/>
        <w:gridCol w:w="1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/>
        </w:trPr>
        <w:tc>
          <w:tcPr>
            <w:tcW w:w="10336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785478">
            <w:pPr>
              <w:pStyle w:val="WSIntroductionHeading"/>
              <w:spacing w:before="113" w:after="60"/>
              <w:ind w:right="414"/>
            </w:pPr>
            <w:r>
              <w:t>Who uses this form?</w:t>
            </w:r>
          </w:p>
          <w:p w:rsidR="00000000" w:rsidRDefault="00785478">
            <w:pPr>
              <w:pStyle w:val="WSIntroduction"/>
              <w:rPr>
                <w:b/>
              </w:rPr>
            </w:pPr>
            <w:r>
              <w:t>Two people – the worker and his or her supervisor (from the host employer).</w:t>
            </w:r>
          </w:p>
          <w:p w:rsidR="00000000" w:rsidRDefault="00785478">
            <w:pPr>
              <w:pStyle w:val="WSIntroductionHeading"/>
              <w:spacing w:after="60"/>
              <w:ind w:right="414"/>
            </w:pPr>
            <w:r>
              <w:t>Purpose?</w:t>
            </w:r>
          </w:p>
          <w:p w:rsidR="00000000" w:rsidRDefault="00785478">
            <w:pPr>
              <w:pStyle w:val="WSIntroduction"/>
              <w:rPr>
                <w:b/>
              </w:rPr>
            </w:pPr>
            <w:r>
              <w:t>When a hazard, incident or accident occurs, record what happened, what investigations occurred, and what was done to prevent future injury or illness i</w:t>
            </w:r>
            <w:r>
              <w:t>n relation to this incident or accident.</w:t>
            </w:r>
          </w:p>
          <w:p w:rsidR="00000000" w:rsidRDefault="00785478">
            <w:pPr>
              <w:pStyle w:val="WSIntroductionHeading"/>
              <w:spacing w:after="60"/>
              <w:ind w:right="414"/>
            </w:pPr>
            <w:r>
              <w:t>What should happen?</w:t>
            </w:r>
          </w:p>
          <w:p w:rsidR="00000000" w:rsidRDefault="00785478">
            <w:pPr>
              <w:pStyle w:val="WSIntroduction"/>
              <w:spacing w:after="140"/>
              <w:ind w:right="414"/>
            </w:pPr>
            <w:r>
              <w:t>The host employer keeps the original and a copy is to be given to the labour-hire agency, to be kept in a file with the host employer’s name on it.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"/>
        </w:trPr>
        <w:tc>
          <w:tcPr>
            <w:tcW w:w="103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85478">
            <w:pPr>
              <w:pStyle w:val="WSSpac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pStyle w:val="WSHeading3"/>
              <w:ind w:left="-11"/>
              <w:rPr>
                <w:b w:val="0"/>
              </w:rPr>
            </w:pPr>
            <w:r>
              <w:rPr>
                <w:spacing w:val="-1"/>
              </w:rPr>
              <w:t>PART A</w:t>
            </w:r>
            <w:r>
              <w:rPr>
                <w:b w:val="0"/>
              </w:rPr>
              <w:t xml:space="preserve"> – </w:t>
            </w:r>
            <w:r>
              <w:rPr>
                <w:rFonts w:ascii="Arial" w:hAnsi="Arial"/>
                <w:b w:val="0"/>
                <w:spacing w:val="0"/>
                <w:sz w:val="19"/>
              </w:rPr>
              <w:t>To be completed by employee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pStyle w:val="WSSpac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pStyle w:val="WSCellLabel"/>
            </w:pPr>
            <w:r>
              <w:t>Name</w:t>
            </w:r>
            <w:r>
              <w:t xml:space="preserve"> of employee: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spacing w:before="80"/>
              <w:ind w:left="85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Name Surnam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Surname</w:t>
            </w:r>
            <w:r>
              <w:fldChar w:fldCharType="end"/>
            </w:r>
            <w:bookmarkEnd w:id="0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spacing w:before="80"/>
              <w:ind w:right="102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>Date: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spacing w:before="80"/>
              <w:ind w:left="85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01/01/05"/>
                    <w:format w:val="DD/MM/YY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01/01/05</w:t>
            </w:r>
            <w:r>
              <w:fldChar w:fldCharType="end"/>
            </w:r>
            <w:bookmarkEnd w:id="1"/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pStyle w:val="WSSpac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pStyle w:val="WSCellLabel"/>
            </w:pPr>
            <w:r>
              <w:t>Time of incident / accident:</w:t>
            </w:r>
          </w:p>
        </w:tc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spacing w:before="80"/>
              <w:ind w:left="85" w:right="102"/>
              <w:rPr>
                <w:b/>
                <w:spacing w:val="-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Job Tit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Job Title</w:t>
            </w:r>
            <w:r>
              <w:fldChar w:fldCharType="end"/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pStyle w:val="WSSpac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pStyle w:val="WSCellLabel"/>
            </w:pPr>
            <w:r>
              <w:t>Supervisor: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spacing w:before="80"/>
              <w:ind w:left="8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ost/Employer/Manag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Host/Employer/Manager Name</w:t>
            </w:r>
            <w:r>
              <w:fldChar w:fldCharType="end"/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spacing w:before="80"/>
              <w:ind w:right="102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>Work Area: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spacing w:before="80"/>
              <w:ind w:left="8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pStyle w:val="WSSpacer"/>
            </w:pPr>
          </w:p>
        </w:tc>
      </w:tr>
    </w:tbl>
    <w:p w:rsidR="00000000" w:rsidRDefault="00785478">
      <w:pPr>
        <w:spacing w:line="58" w:lineRule="exact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  <w:tblHeader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center"/>
          </w:tcPr>
          <w:p w:rsidR="00000000" w:rsidRDefault="00785478">
            <w:pPr>
              <w:pStyle w:val="WSHeading2"/>
              <w:spacing w:before="30"/>
              <w:rPr>
                <w:spacing w:val="-14"/>
              </w:rPr>
            </w:pPr>
            <w:r>
              <w:rPr>
                <w:spacing w:val="0"/>
              </w:rPr>
              <w:t>1. Describe the hazard / detail what</w:t>
            </w:r>
            <w:r>
              <w:rPr>
                <w:spacing w:val="0"/>
              </w:rPr>
              <w:t xml:space="preserve"> happened </w:t>
            </w:r>
            <w:r>
              <w:rPr>
                <w:b w:val="0"/>
                <w:spacing w:val="0"/>
              </w:rPr>
              <w:t>–</w:t>
            </w:r>
            <w:r>
              <w:rPr>
                <w:b w:val="0"/>
                <w:spacing w:val="-14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>include area and task, equipment, tools and people involved</w:t>
            </w:r>
            <w:r>
              <w:rPr>
                <w:b w:val="0"/>
                <w:spacing w:val="-14"/>
                <w:sz w:val="16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"/>
          <w:tblHeader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pStyle w:val="WSSpacer"/>
              <w:rPr>
                <w:sz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785478">
      <w:pPr>
        <w:spacing w:line="52" w:lineRule="exact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  <w:tblHeader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center"/>
          </w:tcPr>
          <w:p w:rsidR="00000000" w:rsidRDefault="00785478">
            <w:pPr>
              <w:pStyle w:val="WSHeading2"/>
              <w:spacing w:before="30"/>
              <w:rPr>
                <w:spacing w:val="-14"/>
              </w:rPr>
            </w:pPr>
            <w:r>
              <w:rPr>
                <w:spacing w:val="0"/>
              </w:rPr>
              <w:t xml:space="preserve">2. </w:t>
            </w:r>
            <w:r>
              <w:rPr>
                <w:spacing w:val="-2"/>
              </w:rPr>
              <w:t>Possible solutions / how to prevent recurrence</w:t>
            </w:r>
            <w:r>
              <w:rPr>
                <w:spacing w:val="0"/>
              </w:rPr>
              <w:t xml:space="preserve"> – </w:t>
            </w:r>
            <w:r>
              <w:rPr>
                <w:b w:val="0"/>
                <w:sz w:val="16"/>
              </w:rPr>
              <w:t>Do you have any suggestions for fixing the problem or preventing</w:t>
            </w:r>
            <w:r>
              <w:rPr>
                <w:b w:val="0"/>
                <w:sz w:val="16"/>
              </w:rPr>
              <w:t xml:space="preserve"> a repeat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"/>
          <w:tblHeader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pStyle w:val="WSSpacer"/>
              <w:rPr>
                <w:sz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785478">
      <w:pPr>
        <w:spacing w:line="56" w:lineRule="exact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36"/>
        <w:gridCol w:w="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"/>
          <w:tblHeader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pStyle w:val="WSSpacer"/>
              <w:rPr>
                <w:sz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hRule="exact" w:val="306"/>
          <w:tblHeader/>
        </w:trPr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pStyle w:val="WSHeading3"/>
              <w:ind w:left="-11"/>
              <w:rPr>
                <w:b w:val="0"/>
              </w:rPr>
            </w:pPr>
            <w:r>
              <w:rPr>
                <w:spacing w:val="-1"/>
              </w:rPr>
              <w:t>PART B</w:t>
            </w:r>
            <w:r>
              <w:rPr>
                <w:b w:val="0"/>
              </w:rPr>
              <w:t xml:space="preserve"> – </w:t>
            </w:r>
            <w:r>
              <w:rPr>
                <w:rFonts w:ascii="Arial" w:hAnsi="Arial"/>
                <w:b w:val="0"/>
                <w:spacing w:val="0"/>
                <w:sz w:val="19"/>
              </w:rPr>
              <w:t>To be completed by supervisor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6"/>
          <w:tblHeader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center"/>
          </w:tcPr>
          <w:p w:rsidR="00000000" w:rsidRDefault="00785478">
            <w:pPr>
              <w:pStyle w:val="WSHeading2"/>
              <w:spacing w:before="30"/>
              <w:rPr>
                <w:spacing w:val="-14"/>
              </w:rPr>
            </w:pPr>
            <w:r>
              <w:rPr>
                <w:spacing w:val="0"/>
              </w:rPr>
              <w:t xml:space="preserve">3. Results of investigation – </w:t>
            </w:r>
            <w:r>
              <w:rPr>
                <w:b w:val="0"/>
                <w:spacing w:val="0"/>
                <w:sz w:val="16"/>
              </w:rPr>
              <w:t>Determine whether the hazard is likely to cause an injury and explain what factors caused the event.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"/>
          <w:tblHeader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pStyle w:val="WSSpacer"/>
              <w:rPr>
                <w:sz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785478">
      <w:pPr>
        <w:spacing w:line="56" w:lineRule="exact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6"/>
        <w:gridCol w:w="4414"/>
        <w:gridCol w:w="3303"/>
        <w:gridCol w:w="1993"/>
        <w:gridCol w:w="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"/>
          <w:tblHeader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pStyle w:val="WSSpacer"/>
              <w:rPr>
                <w:sz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hRule="exact" w:val="284"/>
          <w:tblHeader/>
        </w:trPr>
        <w:tc>
          <w:tcPr>
            <w:tcW w:w="10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pStyle w:val="WSHeading3"/>
              <w:ind w:left="-11"/>
              <w:rPr>
                <w:b w:val="0"/>
              </w:rPr>
            </w:pPr>
            <w:r>
              <w:rPr>
                <w:spacing w:val="-2"/>
              </w:rPr>
              <w:t>PART C</w:t>
            </w:r>
            <w:r>
              <w:rPr>
                <w:b w:val="0"/>
                <w:spacing w:val="-2"/>
              </w:rPr>
              <w:t xml:space="preserve"> –</w:t>
            </w:r>
            <w:r>
              <w:rPr>
                <w:b w:val="0"/>
              </w:rPr>
              <w:t xml:space="preserve"> </w:t>
            </w:r>
            <w:r>
              <w:rPr>
                <w:rFonts w:ascii="Arial" w:hAnsi="Arial"/>
                <w:b w:val="0"/>
                <w:spacing w:val="1"/>
                <w:sz w:val="19"/>
              </w:rPr>
              <w:t>To be completed by supervisor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"/>
          <w:tblHeader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pStyle w:val="WSSpacer"/>
              <w:rPr>
                <w:sz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6"/>
          <w:tblHeader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  <w:vAlign w:val="center"/>
          </w:tcPr>
          <w:p w:rsidR="00000000" w:rsidRDefault="00785478">
            <w:pPr>
              <w:pStyle w:val="WSHeading2"/>
              <w:spacing w:before="30"/>
              <w:rPr>
                <w:spacing w:val="-14"/>
              </w:rPr>
            </w:pPr>
            <w:r>
              <w:rPr>
                <w:spacing w:val="0"/>
              </w:rPr>
              <w:t xml:space="preserve">4. Action taken – </w:t>
            </w:r>
            <w:r>
              <w:rPr>
                <w:b w:val="0"/>
                <w:spacing w:val="0"/>
              </w:rPr>
              <w:t>Supervisor to identify actions to prevent injury or illness.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"/>
          <w:tblHeader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pStyle w:val="WSSpacer"/>
              <w:rPr>
                <w:sz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  <w:tblHeader/>
        </w:trPr>
        <w:tc>
          <w:tcPr>
            <w:tcW w:w="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pct15" w:color="auto" w:fill="FFFFFF"/>
          </w:tcPr>
          <w:p w:rsidR="00000000" w:rsidRDefault="00785478">
            <w:pPr>
              <w:pStyle w:val="WSCellText"/>
              <w:keepNext w:val="0"/>
              <w:keepLines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41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pct15" w:color="auto" w:fill="FFFFFF"/>
          </w:tcPr>
          <w:p w:rsidR="00000000" w:rsidRDefault="00785478">
            <w:pPr>
              <w:pStyle w:val="WSCellText"/>
              <w:keepNext w:val="0"/>
              <w:keepLines w:val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ACTION</w:t>
            </w:r>
          </w:p>
        </w:tc>
        <w:tc>
          <w:tcPr>
            <w:tcW w:w="330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pct15" w:color="auto" w:fill="FFFFFF"/>
          </w:tcPr>
          <w:p w:rsidR="00000000" w:rsidRDefault="00785478">
            <w:pPr>
              <w:pStyle w:val="WSCellText"/>
              <w:keepNext w:val="0"/>
              <w:keepLines w:val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RESPONSIBILITY</w:t>
            </w:r>
          </w:p>
        </w:tc>
        <w:tc>
          <w:tcPr>
            <w:tcW w:w="2005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pct15" w:color="auto" w:fill="FFFFFF"/>
          </w:tcPr>
          <w:p w:rsidR="00000000" w:rsidRDefault="00785478">
            <w:pPr>
              <w:pStyle w:val="WSCellText"/>
              <w:keepNext w:val="0"/>
              <w:keepLines w:val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COMPLETION DATE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2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t>4.1</w:t>
            </w: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</w:instrText>
            </w:r>
            <w:r>
              <w:instrText xml:space="preserve">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t>4.2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t>4.3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t>4.4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t>4.5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5478">
            <w:pPr>
              <w:pStyle w:val="WSCellText"/>
              <w:keepNext w:val="0"/>
              <w:keepLines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785478">
      <w:pPr>
        <w:spacing w:line="56" w:lineRule="exact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41"/>
        <w:gridCol w:w="2802"/>
        <w:gridCol w:w="2164"/>
        <w:gridCol w:w="472"/>
        <w:gridCol w:w="1627"/>
        <w:gridCol w:w="230"/>
        <w:gridCol w:w="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3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pStyle w:val="WSSpacer"/>
              <w:keepNext/>
              <w:keepLines/>
              <w:rPr>
                <w:sz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hRule="exact" w:val="136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pStyle w:val="WSSpacer"/>
              <w:keepNext/>
              <w:keepLines/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8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pStyle w:val="WSCellLabel"/>
              <w:keepNext/>
              <w:keepLines/>
              <w:spacing w:before="60"/>
              <w:ind w:left="102" w:right="102"/>
              <w:jc w:val="left"/>
              <w:rPr>
                <w:spacing w:val="-1"/>
                <w:position w:val="-2"/>
              </w:rPr>
            </w:pPr>
            <w:r>
              <w:rPr>
                <w:spacing w:val="-1"/>
                <w:position w:val="-2"/>
              </w:rPr>
              <w:t>Feedback has been provided to person who reported the hazard / incident / accident.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keepNext/>
              <w:keepLines/>
              <w:spacing w:before="80"/>
              <w:ind w:left="85"/>
              <w:rPr>
                <w:b/>
              </w:rPr>
            </w:pPr>
            <w:r>
              <w:rPr>
                <w:position w:val="-2"/>
                <w:sz w:val="28"/>
                <w:lang w:val="en-US"/>
              </w:rPr>
              <w:fldChar w:fldCharType="begin"/>
            </w:r>
            <w:r>
              <w:rPr>
                <w:position w:val="-2"/>
                <w:sz w:val="28"/>
                <w:lang w:val="en-US"/>
              </w:rPr>
              <w:instrText xml:space="preserve"> MACROBUTTON CHC_CheckIt </w:instrText>
            </w:r>
            <w:r>
              <w:rPr>
                <w:color w:val="FFFFFF"/>
                <w:position w:val="-2"/>
                <w:sz w:val="28"/>
                <w:lang w:val="en-US"/>
              </w:rPr>
              <w:sym w:font="Wingdings" w:char="F0FC"/>
            </w:r>
            <w:r>
              <w:rPr>
                <w:position w:val="-2"/>
                <w:sz w:val="28"/>
                <w:lang w:val="en-US"/>
              </w:rPr>
              <w:fldChar w:fldCharType="end"/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keepNext/>
              <w:keepLines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pStyle w:val="WSSpacer"/>
              <w:keepNext/>
              <w:keepLines/>
              <w:rPr>
                <w:sz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pStyle w:val="WSCellLabel"/>
              <w:keepNext/>
              <w:keepLines/>
              <w:spacing w:before="60"/>
              <w:ind w:right="102"/>
              <w:rPr>
                <w:spacing w:val="-4"/>
                <w:position w:val="2"/>
              </w:rPr>
            </w:pPr>
            <w:r>
              <w:rPr>
                <w:spacing w:val="-4"/>
                <w:position w:val="2"/>
              </w:rPr>
              <w:t>Employee representative</w:t>
            </w:r>
            <w:r>
              <w:rPr>
                <w:spacing w:val="-4"/>
                <w:position w:val="2"/>
              </w:rPr>
              <w:br/>
              <w:t>(health and safety representative)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keepNext/>
              <w:keepLines/>
              <w:spacing w:before="80"/>
              <w:ind w:left="8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ame Surname"/>
                  </w:textInput>
                </w:ffData>
              </w:fldChar>
            </w:r>
            <w:bookmarkStart w:id="2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Name Surname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pStyle w:val="WSCellLabel"/>
              <w:keepNext/>
              <w:keepLines/>
            </w:pPr>
            <w:r>
              <w:t>Date: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keepNext/>
              <w:keepLines/>
              <w:spacing w:before="80"/>
              <w:ind w:left="8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default w:val="01/01/05"/>
                    <w:format w:val="DD/MM/YY"/>
                  </w:textInput>
                </w:ffData>
              </w:fldChar>
            </w:r>
            <w:bookmarkStart w:id="3" w:name="Text7"/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01/01/05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keepNext/>
              <w:keepLines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pStyle w:val="WSSpacer"/>
              <w:keepNext/>
              <w:keepLines/>
              <w:rPr>
                <w:sz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pStyle w:val="WSCellLabel"/>
              <w:keepNext/>
              <w:keepLines/>
              <w:spacing w:before="60"/>
              <w:ind w:right="102"/>
              <w:rPr>
                <w:spacing w:val="-1"/>
              </w:rPr>
            </w:pPr>
            <w:r>
              <w:rPr>
                <w:spacing w:val="-1"/>
              </w:rPr>
              <w:t>Business Manager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keepNext/>
              <w:keepLines/>
              <w:spacing w:before="80"/>
              <w:ind w:left="8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ame Surnam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Name Surname</w:t>
            </w:r>
            <w:r>
              <w:rPr>
                <w:b/>
              </w:rPr>
              <w:fldChar w:fldCharType="end"/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pStyle w:val="WSCellLabel"/>
              <w:keepNext/>
              <w:keepLines/>
            </w:pPr>
            <w:r>
              <w:t>Date: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85478">
            <w:pPr>
              <w:keepNext/>
              <w:keepLines/>
              <w:spacing w:before="80"/>
              <w:ind w:left="8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05"/>
                    <w:format w:val="DD/MM/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01/01/05</w:t>
            </w:r>
            <w:r>
              <w:rPr>
                <w:b/>
              </w:rPr>
              <w:fldChar w:fldCharType="end"/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keepNext/>
              <w:keepLines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000000" w:rsidRDefault="00785478">
            <w:pPr>
              <w:pStyle w:val="WSSpacer"/>
              <w:keepNext/>
              <w:keepLines/>
              <w:rPr>
                <w:sz w:val="4"/>
              </w:rPr>
            </w:pPr>
          </w:p>
        </w:tc>
      </w:tr>
    </w:tbl>
    <w:p w:rsidR="00F236D0" w:rsidRDefault="00785478">
      <w:pPr>
        <w:spacing w:line="240" w:lineRule="auto"/>
        <w:rPr>
          <w:sz w:val="8"/>
          <w:lang w:val="en-US"/>
        </w:rPr>
      </w:pPr>
      <w:r>
        <w:rPr>
          <w:sz w:val="8"/>
          <w:lang w:val="en-US"/>
        </w:rPr>
        <w:t>Y</w:t>
      </w:r>
    </w:p>
    <w:sectPr w:rsidR="00F236D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96" w:right="828" w:bottom="851" w:left="737" w:header="471" w:footer="4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78" w:rsidRDefault="00785478" w:rsidP="00A677C7">
      <w:pPr>
        <w:spacing w:line="240" w:lineRule="auto"/>
      </w:pPr>
      <w:r>
        <w:separator/>
      </w:r>
    </w:p>
  </w:endnote>
  <w:endnote w:type="continuationSeparator" w:id="0">
    <w:p w:rsidR="00785478" w:rsidRDefault="00785478" w:rsidP="00A67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5478">
    <w:pPr>
      <w:pStyle w:val="WSHeading1"/>
      <w:framePr w:w="1114" w:h="258" w:hSpace="180" w:wrap="around" w:vAnchor="page" w:hAnchor="page" w:x="10303" w:y="16108" w:anchorLock="1"/>
      <w:jc w:val="right"/>
      <w:rPr>
        <w:spacing w:val="1"/>
        <w:lang w:val="en-US"/>
      </w:rPr>
    </w:pPr>
    <w:r>
      <w:rPr>
        <w:b w:val="0"/>
        <w:spacing w:val="1"/>
        <w:lang w:val="en-US"/>
      </w:rPr>
      <w:t xml:space="preserve">Page </w:t>
    </w:r>
    <w:r>
      <w:rPr>
        <w:rStyle w:val="PageNumber"/>
        <w:b w:val="0"/>
        <w:spacing w:val="2"/>
        <w:sz w:val="18"/>
      </w:rPr>
      <w:fldChar w:fldCharType="begin"/>
    </w:r>
    <w:r>
      <w:rPr>
        <w:rStyle w:val="PageNumber"/>
        <w:b w:val="0"/>
        <w:spacing w:val="2"/>
        <w:sz w:val="18"/>
      </w:rPr>
      <w:instrText xml:space="preserve"> PAGE </w:instrText>
    </w:r>
    <w:r>
      <w:rPr>
        <w:rStyle w:val="PageNumber"/>
        <w:b w:val="0"/>
        <w:spacing w:val="2"/>
        <w:sz w:val="18"/>
      </w:rPr>
      <w:fldChar w:fldCharType="separate"/>
    </w:r>
    <w:r>
      <w:rPr>
        <w:rStyle w:val="PageNumber"/>
        <w:b w:val="0"/>
        <w:noProof/>
        <w:spacing w:val="2"/>
        <w:sz w:val="18"/>
      </w:rPr>
      <w:t>2</w:t>
    </w:r>
    <w:r>
      <w:rPr>
        <w:rStyle w:val="PageNumber"/>
        <w:b w:val="0"/>
        <w:spacing w:val="2"/>
        <w:sz w:val="18"/>
      </w:rPr>
      <w:fldChar w:fldCharType="end"/>
    </w:r>
    <w:r>
      <w:rPr>
        <w:b w:val="0"/>
        <w:spacing w:val="1"/>
        <w:lang w:val="en-US"/>
      </w:rPr>
      <w:t xml:space="preserve"> of </w:t>
    </w:r>
    <w:r>
      <w:rPr>
        <w:rStyle w:val="PageNumber"/>
        <w:b w:val="0"/>
        <w:spacing w:val="2"/>
        <w:sz w:val="18"/>
      </w:rPr>
      <w:fldChar w:fldCharType="begin"/>
    </w:r>
    <w:r>
      <w:rPr>
        <w:rStyle w:val="PageNumber"/>
        <w:b w:val="0"/>
        <w:spacing w:val="2"/>
        <w:sz w:val="18"/>
      </w:rPr>
      <w:instrText xml:space="preserve"> NUMPAGES </w:instrText>
    </w:r>
    <w:r>
      <w:rPr>
        <w:rStyle w:val="PageNumber"/>
        <w:b w:val="0"/>
        <w:spacing w:val="2"/>
        <w:sz w:val="18"/>
      </w:rPr>
      <w:fldChar w:fldCharType="separate"/>
    </w:r>
    <w:r w:rsidR="00F236D0">
      <w:rPr>
        <w:rStyle w:val="PageNumber"/>
        <w:b w:val="0"/>
        <w:noProof/>
        <w:spacing w:val="2"/>
        <w:sz w:val="18"/>
      </w:rPr>
      <w:t>1</w:t>
    </w:r>
    <w:r>
      <w:rPr>
        <w:rStyle w:val="PageNumber"/>
        <w:b w:val="0"/>
        <w:spacing w:val="2"/>
        <w:sz w:val="18"/>
      </w:rPr>
      <w:fldChar w:fldCharType="end"/>
    </w:r>
  </w:p>
  <w:p w:rsidR="00000000" w:rsidRDefault="00785478">
    <w:pPr>
      <w:pStyle w:val="Footer"/>
    </w:pPr>
    <w:r>
      <w:rPr>
        <w:b/>
        <w:noProof/>
      </w:rPr>
      <w:pict>
        <v:line id="_x0000_s2138" style="position:absolute;left:0;text-align:left;z-index:251660288;mso-position-horizontal-relative:page;mso-position-vertical-relative:page" from="32.7pt,805.05pt" to="573.3pt,805.05pt" o:allowincell="f" strokeweight=".25pt">
          <w10:wrap anchorx="page" anchory="page"/>
          <w10:anchorlock/>
        </v:line>
      </w:pict>
    </w:r>
    <w:r>
      <w:rPr>
        <w:b/>
      </w:rPr>
      <w:t>WORKSAFE VICTORIA</w:t>
    </w:r>
    <w:r>
      <w:t xml:space="preserve">  </w:t>
    </w:r>
    <w:r>
      <w:rPr>
        <w:noProof/>
      </w:rPr>
      <w:t>/  SAFETY</w:t>
    </w:r>
    <w:r>
      <w:t xml:space="preserve"> MANAGEMENT SYSTEMS GUIDE FOR LABOUR HIRE AGENCI</w:t>
    </w:r>
    <w:r>
      <w:t>ES (2nd Edition, October 2005).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5478">
    <w:pPr>
      <w:pStyle w:val="WSHeading1"/>
      <w:framePr w:w="1114" w:h="258" w:hSpace="180" w:wrap="around" w:vAnchor="page" w:hAnchor="page" w:x="10303" w:y="16108" w:anchorLock="1"/>
      <w:jc w:val="right"/>
      <w:rPr>
        <w:spacing w:val="1"/>
        <w:lang w:val="en-US"/>
      </w:rPr>
    </w:pPr>
    <w:r>
      <w:rPr>
        <w:b w:val="0"/>
        <w:spacing w:val="1"/>
        <w:lang w:val="en-US"/>
      </w:rPr>
      <w:t xml:space="preserve">Page </w:t>
    </w:r>
    <w:r>
      <w:rPr>
        <w:rStyle w:val="PageNumber"/>
        <w:b w:val="0"/>
        <w:spacing w:val="2"/>
        <w:sz w:val="18"/>
      </w:rPr>
      <w:fldChar w:fldCharType="begin"/>
    </w:r>
    <w:r>
      <w:rPr>
        <w:rStyle w:val="PageNumber"/>
        <w:b w:val="0"/>
        <w:spacing w:val="2"/>
        <w:sz w:val="18"/>
      </w:rPr>
      <w:instrText xml:space="preserve"> PAGE </w:instrText>
    </w:r>
    <w:r>
      <w:rPr>
        <w:rStyle w:val="PageNumber"/>
        <w:b w:val="0"/>
        <w:spacing w:val="2"/>
        <w:sz w:val="18"/>
      </w:rPr>
      <w:fldChar w:fldCharType="separate"/>
    </w:r>
    <w:r w:rsidR="00F236D0">
      <w:rPr>
        <w:rStyle w:val="PageNumber"/>
        <w:b w:val="0"/>
        <w:noProof/>
        <w:spacing w:val="2"/>
        <w:sz w:val="18"/>
      </w:rPr>
      <w:t>1</w:t>
    </w:r>
    <w:r>
      <w:rPr>
        <w:rStyle w:val="PageNumber"/>
        <w:b w:val="0"/>
        <w:spacing w:val="2"/>
        <w:sz w:val="18"/>
      </w:rPr>
      <w:fldChar w:fldCharType="end"/>
    </w:r>
    <w:r>
      <w:rPr>
        <w:b w:val="0"/>
        <w:spacing w:val="1"/>
        <w:lang w:val="en-US"/>
      </w:rPr>
      <w:t xml:space="preserve"> of </w:t>
    </w:r>
    <w:r>
      <w:rPr>
        <w:rStyle w:val="PageNumber"/>
        <w:b w:val="0"/>
        <w:spacing w:val="2"/>
        <w:sz w:val="18"/>
      </w:rPr>
      <w:fldChar w:fldCharType="begin"/>
    </w:r>
    <w:r>
      <w:rPr>
        <w:rStyle w:val="PageNumber"/>
        <w:b w:val="0"/>
        <w:spacing w:val="2"/>
        <w:sz w:val="18"/>
      </w:rPr>
      <w:instrText xml:space="preserve"> NUMPAGES </w:instrText>
    </w:r>
    <w:r>
      <w:rPr>
        <w:rStyle w:val="PageNumber"/>
        <w:b w:val="0"/>
        <w:spacing w:val="2"/>
        <w:sz w:val="18"/>
      </w:rPr>
      <w:fldChar w:fldCharType="separate"/>
    </w:r>
    <w:r w:rsidR="00F236D0">
      <w:rPr>
        <w:rStyle w:val="PageNumber"/>
        <w:b w:val="0"/>
        <w:noProof/>
        <w:spacing w:val="2"/>
        <w:sz w:val="18"/>
      </w:rPr>
      <w:t>1</w:t>
    </w:r>
    <w:r>
      <w:rPr>
        <w:rStyle w:val="PageNumber"/>
        <w:b w:val="0"/>
        <w:spacing w:val="2"/>
        <w:sz w:val="18"/>
      </w:rPr>
      <w:fldChar w:fldCharType="end"/>
    </w:r>
  </w:p>
  <w:p w:rsidR="00000000" w:rsidRDefault="00785478">
    <w:pPr>
      <w:pStyle w:val="Footer"/>
    </w:pPr>
    <w:r>
      <w:rPr>
        <w:b/>
        <w:noProof/>
      </w:rPr>
      <w:pict>
        <v:line id="_x0000_s2108" style="position:absolute;left:0;text-align:left;z-index:251657216;mso-position-horizontal-relative:page;mso-position-vertical-relative:page" from="32.7pt,805.05pt" to="573.3pt,805.05pt" o:allowincell="f" strokeweight=".25pt">
          <w10:wrap anchorx="page" anchory="page"/>
          <w10:anchorlock/>
        </v:line>
      </w:pict>
    </w:r>
    <w:r>
      <w:rPr>
        <w:b/>
      </w:rPr>
      <w:t>WORKSAFE VICTORIA</w:t>
    </w:r>
    <w:r>
      <w:t xml:space="preserve">  </w:t>
    </w:r>
    <w:r>
      <w:rPr>
        <w:noProof/>
      </w:rPr>
      <w:t>/  SAFETY</w:t>
    </w:r>
    <w:r>
      <w:t xml:space="preserve"> MANAGEMENT SYSTEMS GUIDE FOR LABOUR HIRE AGENCIES (2nd Edition, October 2005).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78" w:rsidRDefault="00785478" w:rsidP="00A677C7">
      <w:pPr>
        <w:spacing w:line="240" w:lineRule="auto"/>
      </w:pPr>
      <w:r>
        <w:separator/>
      </w:r>
    </w:p>
  </w:footnote>
  <w:footnote w:type="continuationSeparator" w:id="0">
    <w:p w:rsidR="00785478" w:rsidRDefault="00785478" w:rsidP="00A677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5478">
    <w:pPr>
      <w:pStyle w:val="WSTitle"/>
    </w:pPr>
    <w:r>
      <w:rPr>
        <w:noProof/>
      </w:rPr>
      <w:pict>
        <v:line id="_x0000_s2137" style="position:absolute;left:0;text-align:left;z-index:251659264;mso-position-horizontal-relative:page;mso-position-vertical-relative:page" from="36.1pt,46.5pt" to="552.85pt,46.5pt" o:allowincell="f" strokeweight="1.97pt">
          <w10:wrap anchorx="page" anchory="page"/>
          <w10:anchorlock/>
        </v:line>
      </w:pict>
    </w:r>
    <w:r>
      <w:rPr>
        <w:noProof/>
      </w:rPr>
      <w:pict>
        <v:group id="_x0000_s2110" style="position:absolute;left:0;text-align:left;margin-left:485.45pt;margin-top:12.35pt;width:69.1pt;height:31.8pt;z-index:-251658240;mso-position-horizontal-relative:page;mso-position-vertical-relative:page" coordorigin="139,1430" coordsize="11763,5407" o:allowincell="f">
          <v:shape id="_x0000_s2111" style="position:absolute;left:139;top:2692;width:11763;height:2741" coordsize="1992,464" path="m1963,192hdc1772,,1772,,1772,,,,,,,,,464,,464,,464v1796,,1796,,1796,c1963,297,1963,297,1963,297v29,-29,29,-76,,-105e" fillcolor="black" stroked="f">
            <v:path arrowok="t"/>
          </v:shape>
          <v:shape id="_x0000_s2112" style="position:absolute;left:6002;top:1430;width:5414;height:5407" coordsize="917,916" path="m225,224hdc438,11,438,11,438,11,449,,467,,479,11,906,438,906,438,906,438v11,11,11,29,,40c479,905,479,905,479,905v-12,11,-30,11,-41,c11,478,11,478,11,478,,467,,449,11,438,225,224,225,224,225,224e" fillcolor="#febe10" stroked="f">
            <v:path arrowok="t"/>
          </v:shape>
          <v:shape id="_x0000_s2113" style="position:absolute;left:6846;top:3160;width:993;height:1582" coordsize="168,268" path="m148,52hdc132,45,114,41,95,41,77,41,55,49,55,77v,45,113,26,113,113c168,246,123,268,71,268,43,268,30,264,5,258,9,211,9,211,9,211v18,10,38,16,59,16c87,227,114,217,114,194,114,144,,165,,79,,21,45,,91,v22,,43,3,62,10c148,52,148,52,148,52e" fillcolor="black" stroked="f">
            <v:path arrowok="t"/>
          </v:shape>
          <v:shape id="_x0000_s2114" style="position:absolute;left:7934;top:3563;width:1015;height:1179" coordsize="172,200" path="m22,57hdc39,45,60,36,81,36v29,,43,11,43,42c97,78,97,78,97,78,76,78,51,79,33,89,14,98,,115,,143v,36,33,57,67,57c89,200,114,188,125,167v1,,1,,1,c127,173,127,185,128,195v44,,44,,44,c171,181,170,167,170,153v,-14,-1,-29,-1,-48c169,81,169,81,169,81,169,24,145,,87,,66,,40,6,21,15v1,42,1,42,1,42xm47,140v,-29,33,-33,55,-33c124,107,124,107,124,107v,15,-2,29,-10,39c106,157,94,164,79,164v-18,,-32,-7,-32,-24e" fillcolor="black" stroked="f">
            <v:path arrowok="t"/>
            <o:lock v:ext="edit" verticies="t"/>
          </v:shape>
          <v:shape id="_x0000_s2115" style="position:absolute;left:8979;top:3048;width:790;height:1665" coordsize="134,282" path="m37,128hdc,128,,128,,128,,92,,92,,92v37,,37,,37,c37,65,37,65,37,65,37,27,58,,97,v13,,27,2,37,4c130,45,130,45,130,45v-5,-2,-11,-6,-22,-6c91,39,86,53,86,68v,24,,24,,24c130,92,130,92,130,92v,36,,36,,36c86,128,86,128,86,128v,154,,154,,154c37,282,37,282,37,282v,-154,,-154,,-154e" fillcolor="black" stroked="f">
            <v:path arrowok="t"/>
          </v:shape>
          <v:shape id="_x0000_s2116" style="position:absolute;left:9759;top:3563;width:1058;height:1179" coordsize="179,200" path="m165,144hdc147,155,126,164,102,164,71,164,49,146,47,115v132,,132,,132,c179,49,159,,88,,29,,,46,,101v,63,37,99,99,99c126,200,147,195,165,185v,-41,,-41,,-41xm47,81c49,56,64,36,91,36v28,,39,21,41,45c47,81,47,81,47,81e" fillcolor="black" stroked="f">
            <v:path arrowok="t"/>
            <o:lock v:ext="edit" verticies="t"/>
          </v:shape>
          <v:shape id="_x0000_s2117" style="position:absolute;left:7519;top:5097;width:290;height:313" coordsize="116,125" path="m,l26,,60,97r,l90,r26,l74,125r-31,l,xe" fillcolor="black" stroked="f">
            <v:path arrowok="t"/>
          </v:shape>
          <v:shape id="_x0000_s2118" style="position:absolute;left:7519;top:5097;width:290;height:313" coordsize="116,125" path="m,l26,,60,97r,l90,r26,l74,125r-31,l,e" filled="f" stroked="f">
            <v:path arrowok="t"/>
          </v:shape>
          <v:rect id="_x0000_s2119" style="position:absolute;left:7904;top:5097;width:65;height:313" fillcolor="black" stroked="f"/>
          <v:rect id="_x0000_s2120" style="position:absolute;left:7904;top:5097;width:65;height:313" filled="f" stroked="f"/>
          <v:shape id="_x0000_s2121" style="position:absolute;left:8069;top:5090;width:242;height:325" coordsize="41,55" path="m41,53hdc37,54,33,55,29,55,12,55,,46,,28,,10,11,,29,v4,,8,1,12,2c40,11,40,11,40,11,36,9,33,8,29,8,18,8,11,17,11,28v,10,7,19,18,19c33,47,38,46,41,44v,9,,9,,9e" fillcolor="black" stroked="f">
            <v:path arrowok="t"/>
          </v:shape>
          <v:shape id="_x0000_s2122" style="position:absolute;left:8381;top:5097;width:243;height:313" coordsize="97,125" path="m36,19l,19,,,97,r,19l62,19r,106l36,125,36,19xe" fillcolor="black" stroked="f">
            <v:path arrowok="t"/>
          </v:shape>
          <v:shape id="_x0000_s2123" style="position:absolute;left:8381;top:5097;width:243;height:313" coordsize="97,125" path="m36,19l,19,,,97,r,19l62,19r,106l36,125,36,19e" filled="f" stroked="f">
            <v:path arrowok="t"/>
          </v:shape>
          <v:shape id="_x0000_s2124" style="position:absolute;left:8689;top:5090;width:313;height:325" coordsize="53,55" path="m,27hdc,43,10,55,27,55,43,55,53,43,53,27,53,11,43,,27,,10,,,11,,27xm12,27c12,18,16,8,27,8v10,,14,10,14,19c41,37,37,47,27,47,16,47,12,37,12,27e" fillcolor="black" stroked="f">
            <v:path arrowok="t"/>
            <o:lock v:ext="edit" verticies="t"/>
          </v:shape>
          <v:shape id="_x0000_s2125" style="position:absolute;left:9092;top:5090;width:229;height:320" coordsize="39,54" path="m,54hdc10,54,10,54,10,54v,-22,,-22,,-22c14,32,14,32,14,32v4,,5,1,7,5c27,54,27,54,27,54v12,,12,,12,c31,33,31,33,31,33,30,31,28,28,25,28v,,,,,c32,27,36,22,36,15,36,,22,1,11,1,,1,,1,,1,,54,,54,,54xm10,9v4,,4,,4,c19,9,25,10,25,16v,7,-6,7,-11,7c10,23,10,23,10,23,10,9,10,9,10,9e" fillcolor="black" stroked="f">
            <v:path arrowok="t"/>
            <o:lock v:ext="edit" verticies="t"/>
          </v:shape>
          <v:rect id="_x0000_s2126" style="position:absolute;left:9416;top:5097;width:65;height:313" fillcolor="black" stroked="f"/>
          <v:rect id="_x0000_s2127" style="position:absolute;left:9416;top:5097;width:65;height:313" filled="f" stroked="f"/>
          <v:shape id="_x0000_s2128" style="position:absolute;left:9569;top:5097;width:320;height:313" coordsize="128,125" path="m,125r26,l38,97r50,l99,125r29,l78,,50,,,125r,xm83,75r-38,l64,26r,l83,75xe" fillcolor="black" stroked="f">
            <v:path arrowok="t"/>
            <o:lock v:ext="edit" verticies="t"/>
          </v:shape>
          <v:shape id="_x0000_s2129" style="position:absolute;left:9569;top:5097;width:320;height:313" coordsize="128,125" path="m,125r26,l38,97r50,l99,125r29,l78,,50,,,125r,m83,75r-38,l64,26r,l83,75e" filled="f" stroked="f">
            <v:path arrowok="t"/>
            <o:lock v:ext="edit" verticies="t"/>
          </v:shape>
          <v:shape id="_x0000_s2130" style="position:absolute;left:5442;top:3590;width:815;height:1123" coordsize="138,190" path="m138,190hdc66,117,66,117,66,117,52,103,52,81,66,67,114,19,114,19,114,19,134,,134,,134,,72,,72,,72,,53,19,53,19,53,19,26,46,26,46,26,46,,72,,113,26,138v51,52,51,52,51,52c138,190,138,190,138,190e" stroked="f">
            <v:path arrowok="t"/>
          </v:shape>
          <v:shape id="_x0000_s2131" style="position:absolute;left:967;top:3190;width:2142;height:1523" coordsize="857,609" path="m,l127,,243,486r,l349,,515,,623,486r,l739,,857,,699,609r-159,l429,123r,l321,609r-158,l,xe" stroked="f">
            <v:path arrowok="t"/>
          </v:shape>
          <v:shape id="_x0000_s2132" style="position:absolute;left:967;top:3190;width:2142;height:1523" coordsize="857,609" path="m,l127,,243,486r,l349,,515,,623,486r,l739,,857,,699,609r-159,l429,123r,l321,609r-158,l,e" filled="f" stroked="f">
            <v:path arrowok="t"/>
          </v:shape>
          <v:shape id="_x0000_s2133" style="position:absolute;left:3026;top:3563;width:1181;height:1179" coordsize="200,200" path="m,101hdc,156,37,200,100,200v63,,100,-44,100,-99c200,38,156,,100,,43,,,38,,101xm52,95c52,67,67,39,100,39v32,,48,27,48,56c148,127,138,161,100,161,62,161,52,127,52,95e" stroked="f">
            <v:path arrowok="t"/>
            <o:lock v:ext="edit" verticies="t"/>
          </v:shape>
          <v:shape id="_x0000_s2134" style="position:absolute;left:4319;top:3563;width:662;height:1150" coordsize="112,195" path="m,5hdc44,5,44,5,44,5v,43,,43,,43c45,48,45,48,45,48,47,30,67,,97,v5,,10,,15,2c112,52,112,52,112,52,108,49,99,48,90,48,50,48,50,98,50,125v,70,,70,,70c,195,,195,,195,,5,,5,,5e" stroked="f">
            <v:path arrowok="t"/>
          </v:shape>
          <v:rect id="_x0000_s2135" style="position:absolute;left:5121;top:3077;width:298;height:1636" stroked="f"/>
          <v:rect id="_x0000_s2136" style="position:absolute;left:5121;top:3077;width:298;height:1636" filled="f" stroked="f"/>
          <w10:wrap anchorx="page" anchory="page"/>
          <w10:anchorlock/>
        </v:group>
      </w:pict>
    </w:r>
    <w:r>
      <w:t>HAZARD/INCIDENT/ACCIDENT REPORT FORM</w:t>
    </w:r>
  </w:p>
  <w:p w:rsidR="00000000" w:rsidRDefault="007854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5478">
    <w:pPr>
      <w:pStyle w:val="WSTitle"/>
    </w:pPr>
    <w:r>
      <w:rPr>
        <w:noProof/>
      </w:rPr>
      <w:pict>
        <v:line id="_x0000_s2107" style="position:absolute;left:0;text-align:left;z-index:251656192;mso-position-horizontal-relative:page;mso-position-vertical-relative:page" from="36.1pt,46.5pt" to="552.85pt,46.5pt" o:allowincell="f" strokeweight="1.97pt">
          <w10:wrap anchorx="page" anchory="page"/>
          <w10:anchorlock/>
        </v:line>
      </w:pict>
    </w:r>
    <w:r>
      <w:rPr>
        <w:noProof/>
      </w:rPr>
      <w:pict>
        <v:group id="_x0000_s2078" style="position:absolute;left:0;text-align:left;margin-left:485.45pt;margin-top:12.35pt;width:69.1pt;height:31.8pt;z-index:-251661312;mso-position-horizontal-relative:page;mso-position-vertical-relative:page" coordorigin="139,1430" coordsize="11763,5407" o:allowincell="f">
          <v:shape id="_x0000_s2079" style="position:absolute;left:139;top:2692;width:11763;height:2741" coordsize="1992,464" path="m1963,192hdc1772,,1772,,1772,,,,,,,,,464,,464,,464v1796,,1796,,1796,c1963,297,1963,297,1963,297v29,-29,29,-76,,-105e" fillcolor="black" stroked="f">
            <v:path arrowok="t"/>
          </v:shape>
          <v:shape id="_x0000_s2080" style="position:absolute;left:6002;top:1430;width:5414;height:5407" coordsize="917,916" path="m225,224hdc438,11,438,11,438,11,449,,467,,479,11,906,438,906,438,906,438v11,11,11,29,,40c479,905,479,905,479,905v-12,11,-30,11,-41,c11,478,11,478,11,478,,467,,449,11,438,225,224,225,224,225,224e" fillcolor="#febe10" stroked="f">
            <v:path arrowok="t"/>
          </v:shape>
          <v:shape id="_x0000_s2081" style="position:absolute;left:6846;top:3160;width:993;height:1582" coordsize="168,268" path="m148,52hdc132,45,114,41,95,41,77,41,55,49,55,77v,45,113,26,113,113c168,246,123,268,71,268,43,268,30,264,5,258,9,211,9,211,9,211v18,10,38,16,59,16c87,227,114,217,114,194,114,144,,165,,79,,21,45,,91,v22,,43,3,62,10c148,52,148,52,148,52e" fillcolor="black" stroked="f">
            <v:path arrowok="t"/>
          </v:shape>
          <v:shape id="_x0000_s2082" style="position:absolute;left:7934;top:3563;width:1015;height:1179" coordsize="172,200" path="m22,57hdc39,45,60,36,81,36v29,,43,11,43,42c97,78,97,78,97,78,76,78,51,79,33,89,14,98,,115,,143v,36,33,57,67,57c89,200,114,188,125,167v1,,1,,1,c127,173,127,185,128,195v44,,44,,44,c171,181,170,167,170,153v,-14,-1,-29,-1,-48c169,81,169,81,169,81,169,24,145,,87,,66,,40,6,21,15v1,42,1,42,1,42xm47,140v,-29,33,-33,55,-33c124,107,124,107,124,107v,15,-2,29,-10,39c106,157,94,164,79,164v-18,,-32,-7,-32,-24e" fillcolor="black" stroked="f">
            <v:path arrowok="t"/>
            <o:lock v:ext="edit" verticies="t"/>
          </v:shape>
          <v:shape id="_x0000_s2083" style="position:absolute;left:8979;top:3048;width:790;height:1665" coordsize="134,282" path="m37,128hdc,128,,128,,128,,92,,92,,92v37,,37,,37,c37,65,37,65,37,65,37,27,58,,97,v13,,27,2,37,4c130,45,130,45,130,45v-5,-2,-11,-6,-22,-6c91,39,86,53,86,68v,24,,24,,24c130,92,130,92,130,92v,36,,36,,36c86,128,86,128,86,128v,154,,154,,154c37,282,37,282,37,282v,-154,,-154,,-154e" fillcolor="black" stroked="f">
            <v:path arrowok="t"/>
          </v:shape>
          <v:shape id="_x0000_s2084" style="position:absolute;left:9759;top:3563;width:1058;height:1179" coordsize="179,200" path="m165,144hdc147,155,126,164,102,164,71,164,49,146,47,115v132,,132,,132,c179,49,159,,88,,29,,,46,,101v,63,37,99,99,99c126,200,147,195,165,185v,-41,,-41,,-41xm47,81c49,56,64,36,91,36v28,,39,21,41,45c47,81,47,81,47,81e" fillcolor="black" stroked="f">
            <v:path arrowok="t"/>
            <o:lock v:ext="edit" verticies="t"/>
          </v:shape>
          <v:shape id="_x0000_s2085" style="position:absolute;left:7519;top:5097;width:290;height:313" coordsize="116,125" path="m,l26,,60,97r,l90,r26,l74,125r-31,l,xe" fillcolor="black" stroked="f">
            <v:path arrowok="t"/>
          </v:shape>
          <v:shape id="_x0000_s2086" style="position:absolute;left:7519;top:5097;width:290;height:313" coordsize="116,125" path="m,l26,,60,97r,l90,r26,l74,125r-31,l,e" filled="f" stroked="f">
            <v:path arrowok="t"/>
          </v:shape>
          <v:rect id="_x0000_s2087" style="position:absolute;left:7904;top:5097;width:65;height:313" fillcolor="black" stroked="f"/>
          <v:rect id="_x0000_s2088" style="position:absolute;left:7904;top:5097;width:65;height:313" filled="f" stroked="f"/>
          <v:shape id="_x0000_s2089" style="position:absolute;left:8069;top:5090;width:242;height:325" coordsize="41,55" path="m41,53hdc37,54,33,55,29,55,12,55,,46,,28,,10,11,,29,v4,,8,1,12,2c40,11,40,11,40,11,36,9,33,8,29,8,18,8,11,17,11,28v,10,7,19,18,19c33,47,38,46,41,44v,9,,9,,9e" fillcolor="black" stroked="f">
            <v:path arrowok="t"/>
          </v:shape>
          <v:shape id="_x0000_s2090" style="position:absolute;left:8381;top:5097;width:243;height:313" coordsize="97,125" path="m36,19l,19,,,97,r,19l62,19r,106l36,125,36,19xe" fillcolor="black" stroked="f">
            <v:path arrowok="t"/>
          </v:shape>
          <v:shape id="_x0000_s2091" style="position:absolute;left:8381;top:5097;width:243;height:313" coordsize="97,125" path="m36,19l,19,,,97,r,19l62,19r,106l36,125,36,19e" filled="f" stroked="f">
            <v:path arrowok="t"/>
          </v:shape>
          <v:shape id="_x0000_s2092" style="position:absolute;left:8689;top:5090;width:313;height:325" coordsize="53,55" path="m,27hdc,43,10,55,27,55,43,55,53,43,53,27,53,11,43,,27,,10,,,11,,27xm12,27c12,18,16,8,27,8v10,,14,10,14,19c41,37,37,47,27,47,16,47,12,37,12,27e" fillcolor="black" stroked="f">
            <v:path arrowok="t"/>
            <o:lock v:ext="edit" verticies="t"/>
          </v:shape>
          <v:shape id="_x0000_s2093" style="position:absolute;left:9092;top:5090;width:229;height:320" coordsize="39,54" path="m,54hdc10,54,10,54,10,54v,-22,,-22,,-22c14,32,14,32,14,32v4,,5,1,7,5c27,54,27,54,27,54v12,,12,,12,c31,33,31,33,31,33,30,31,28,28,25,28v,,,,,c32,27,36,22,36,15,36,,22,1,11,1,,1,,1,,1,,54,,54,,54xm10,9v4,,4,,4,c19,9,25,10,25,16v,7,-6,7,-11,7c10,23,10,23,10,23,10,9,10,9,10,9e" fillcolor="black" stroked="f">
            <v:path arrowok="t"/>
            <o:lock v:ext="edit" verticies="t"/>
          </v:shape>
          <v:rect id="_x0000_s2094" style="position:absolute;left:9416;top:5097;width:65;height:313" fillcolor="black" stroked="f"/>
          <v:rect id="_x0000_s2095" style="position:absolute;left:9416;top:5097;width:65;height:313" filled="f" stroked="f"/>
          <v:shape id="_x0000_s2096" style="position:absolute;left:9569;top:5097;width:320;height:313" coordsize="128,125" path="m,125r26,l38,97r50,l99,125r29,l78,,50,,,125r,xm83,75r-38,l64,26r,l83,75xe" fillcolor="black" stroked="f">
            <v:path arrowok="t"/>
            <o:lock v:ext="edit" verticies="t"/>
          </v:shape>
          <v:shape id="_x0000_s2097" style="position:absolute;left:9569;top:5097;width:320;height:313" coordsize="128,125" path="m,125r26,l38,97r50,l99,125r29,l78,,50,,,125r,m83,75r-38,l64,26r,l83,75e" filled="f" stroked="f">
            <v:path arrowok="t"/>
            <o:lock v:ext="edit" verticies="t"/>
          </v:shape>
          <v:shape id="_x0000_s2098" style="position:absolute;left:5442;top:3590;width:815;height:1123" coordsize="138,190" path="m138,190hdc66,117,66,117,66,117,52,103,52,81,66,67,114,19,114,19,114,19,134,,134,,134,,72,,72,,72,,53,19,53,19,53,19,26,46,26,46,26,46,,72,,113,26,138v51,52,51,52,51,52c138,190,138,190,138,190e" stroked="f">
            <v:path arrowok="t"/>
          </v:shape>
          <v:shape id="_x0000_s2099" style="position:absolute;left:967;top:3190;width:2142;height:1523" coordsize="857,609" path="m,l127,,243,486r,l349,,515,,623,486r,l739,,857,,699,609r-159,l429,123r,l321,609r-158,l,xe" stroked="f">
            <v:path arrowok="t"/>
          </v:shape>
          <v:shape id="_x0000_s2100" style="position:absolute;left:967;top:3190;width:2142;height:1523" coordsize="857,609" path="m,l127,,243,486r,l349,,515,,623,486r,l739,,857,,699,609r-159,l429,123r,l321,609r-158,l,e" filled="f" stroked="f">
            <v:path arrowok="t"/>
          </v:shape>
          <v:shape id="_x0000_s2101" style="position:absolute;left:3026;top:3563;width:1181;height:1179" coordsize="200,200" path="m,101hdc,156,37,200,100,200v63,,100,-44,100,-99c200,38,156,,100,,43,,,38,,101xm52,95c52,67,67,39,100,39v32,,48,27,48,56c148,127,138,161,100,161,62,161,52,127,52,95e" stroked="f">
            <v:path arrowok="t"/>
            <o:lock v:ext="edit" verticies="t"/>
          </v:shape>
          <v:shape id="_x0000_s2102" style="position:absolute;left:4319;top:3563;width:662;height:1150" coordsize="112,195" path="m,5hdc44,5,44,5,44,5v,43,,43,,43c45,48,45,48,45,48,47,30,67,,97,v5,,10,,15,2c112,52,112,52,112,52,108,49,99,48,90,48,50,48,50,98,50,125v,70,,70,,70c,195,,195,,195,,5,,5,,5e" stroked="f">
            <v:path arrowok="t"/>
          </v:shape>
          <v:rect id="_x0000_s2103" style="position:absolute;left:5121;top:3077;width:298;height:1636" stroked="f"/>
          <v:rect id="_x0000_s2104" style="position:absolute;left:5121;top:3077;width:298;height:1636" filled="f" stroked="f"/>
          <w10:wrap anchorx="page" anchory="page"/>
          <w10:anchorlock/>
        </v:group>
      </w:pict>
    </w:r>
    <w:r>
      <w:t>HAZARD/INCIDENT/ACCIDENT REPORT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YLfEjwIoEsCJMg2jVJwGX/AIJLk=" w:salt="TdC5C84xehwl0lWh7PXSj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5478"/>
    <w:rsid w:val="00785478"/>
    <w:rsid w:val="00F2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0" w:lineRule="exact"/>
    </w:pPr>
    <w:rPr>
      <w:rFonts w:ascii="Arial" w:hAnsi="Arial"/>
      <w:sz w:val="19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ind w:left="-85"/>
    </w:pPr>
    <w:rPr>
      <w:rFonts w:ascii="Arial Narrow" w:hAnsi="Arial Narrow"/>
      <w:spacing w:val="2"/>
      <w:sz w:val="18"/>
    </w:rPr>
  </w:style>
  <w:style w:type="paragraph" w:customStyle="1" w:styleId="WSTitle">
    <w:name w:val="WS Title"/>
    <w:basedOn w:val="Header"/>
    <w:pPr>
      <w:spacing w:line="240" w:lineRule="auto"/>
      <w:ind w:left="-11"/>
    </w:pPr>
    <w:rPr>
      <w:rFonts w:ascii="Arial Narrow" w:hAnsi="Arial Narrow"/>
      <w:b/>
      <w:caps/>
      <w:spacing w:val="6"/>
      <w:sz w:val="39"/>
    </w:rPr>
  </w:style>
  <w:style w:type="paragraph" w:customStyle="1" w:styleId="WSIntroduction">
    <w:name w:val="WS Introduction"/>
    <w:basedOn w:val="Normal"/>
    <w:pPr>
      <w:ind w:left="113" w:right="413"/>
    </w:pPr>
    <w:rPr>
      <w:lang w:val="en-US"/>
    </w:rPr>
  </w:style>
  <w:style w:type="paragraph" w:customStyle="1" w:styleId="WSIntroductionHeading">
    <w:name w:val="WS Introduction Heading"/>
    <w:basedOn w:val="WSIntroduction"/>
    <w:pPr>
      <w:spacing w:before="62"/>
      <w:ind w:left="108"/>
    </w:pPr>
    <w:rPr>
      <w:b/>
    </w:rPr>
  </w:style>
  <w:style w:type="paragraph" w:customStyle="1" w:styleId="WSSpacer">
    <w:name w:val="WS Spacer"/>
    <w:basedOn w:val="Normal"/>
    <w:pPr>
      <w:spacing w:line="240" w:lineRule="auto"/>
    </w:pPr>
    <w:rPr>
      <w:sz w:val="10"/>
    </w:rPr>
  </w:style>
  <w:style w:type="paragraph" w:customStyle="1" w:styleId="WSCellLabel">
    <w:name w:val="WS Cell Label"/>
    <w:basedOn w:val="Normal"/>
    <w:pPr>
      <w:spacing w:before="80"/>
      <w:ind w:right="125"/>
      <w:jc w:val="right"/>
    </w:pPr>
    <w:rPr>
      <w:b/>
    </w:rPr>
  </w:style>
  <w:style w:type="paragraph" w:customStyle="1" w:styleId="WSHeading1">
    <w:name w:val="WS Heading 1"/>
    <w:basedOn w:val="Normal"/>
    <w:pPr>
      <w:spacing w:before="40"/>
      <w:ind w:left="102"/>
    </w:pPr>
    <w:rPr>
      <w:rFonts w:ascii="Arial Narrow" w:hAnsi="Arial Narrow"/>
      <w:b/>
      <w:sz w:val="16"/>
    </w:rPr>
  </w:style>
  <w:style w:type="paragraph" w:customStyle="1" w:styleId="WSHeading2">
    <w:name w:val="WS Heading 2"/>
    <w:basedOn w:val="Normal"/>
    <w:pPr>
      <w:spacing w:before="70" w:line="240" w:lineRule="auto"/>
      <w:ind w:left="102"/>
    </w:pPr>
    <w:rPr>
      <w:b/>
      <w:spacing w:val="-1"/>
    </w:rPr>
  </w:style>
  <w:style w:type="paragraph" w:customStyle="1" w:styleId="WSCellText">
    <w:name w:val="WS Cell Text"/>
    <w:basedOn w:val="Normal"/>
    <w:pPr>
      <w:keepNext/>
      <w:keepLines/>
      <w:spacing w:before="80" w:after="40"/>
      <w:ind w:left="108"/>
    </w:pPr>
  </w:style>
  <w:style w:type="paragraph" w:customStyle="1" w:styleId="WSHeading3">
    <w:name w:val="WS Heading 3"/>
    <w:basedOn w:val="Normal"/>
    <w:pPr>
      <w:spacing w:line="240" w:lineRule="auto"/>
    </w:pPr>
    <w:rPr>
      <w:rFonts w:ascii="Arial Narrow" w:hAnsi="Arial Narrow"/>
      <w:b/>
      <w:spacing w:val="3"/>
      <w:sz w:val="24"/>
    </w:rPr>
  </w:style>
  <w:style w:type="paragraph" w:customStyle="1" w:styleId="WSTextRow">
    <w:name w:val="WS Text Row"/>
    <w:basedOn w:val="Normal"/>
    <w:pPr>
      <w:spacing w:before="120" w:after="120"/>
      <w:ind w:left="102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cluding%20You\Downloads\ws_hazard_incident_accident_report_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ws_hazard_incident_accident_report_10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Incident Accident Report Form</vt:lpstr>
    </vt:vector>
  </TitlesOfParts>
  <Company>WorkSafe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Incident Accident Report Form</dc:title>
  <dc:creator>HP</dc:creator>
  <cp:lastModifiedBy>HP</cp:lastModifiedBy>
  <cp:revision>1</cp:revision>
  <cp:lastPrinted>2005-11-06T12:25:00Z</cp:lastPrinted>
  <dcterms:created xsi:type="dcterms:W3CDTF">2017-09-18T07:13:00Z</dcterms:created>
  <dcterms:modified xsi:type="dcterms:W3CDTF">2017-09-18T07:13:00Z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97</vt:lpwstr>
  </property>
</Properties>
</file>